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07" w:rsidRPr="006E1C26" w:rsidRDefault="00FD4651" w:rsidP="00085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Ashton Recreation Club</w:t>
      </w:r>
    </w:p>
    <w:p w:rsidR="00CF178C" w:rsidRPr="006E1C26" w:rsidRDefault="00CF178C" w:rsidP="00085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6">
        <w:rPr>
          <w:rFonts w:ascii="Arial" w:hAnsi="Arial" w:cs="Arial"/>
          <w:b/>
          <w:sz w:val="24"/>
          <w:szCs w:val="24"/>
        </w:rPr>
        <w:t>Board Meeting Minutes</w:t>
      </w:r>
    </w:p>
    <w:p w:rsidR="00CF178C" w:rsidRPr="006E1C26" w:rsidRDefault="006D5A06" w:rsidP="008075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</w:t>
      </w:r>
      <w:r w:rsidR="006163E3">
        <w:rPr>
          <w:rFonts w:ascii="Arial" w:hAnsi="Arial" w:cs="Arial"/>
          <w:b/>
          <w:sz w:val="24"/>
          <w:szCs w:val="24"/>
        </w:rPr>
        <w:t xml:space="preserve"> </w:t>
      </w:r>
      <w:r w:rsidR="006A037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0, 2019</w:t>
      </w:r>
    </w:p>
    <w:p w:rsidR="00CF178C" w:rsidRPr="006E1C26" w:rsidRDefault="00CF178C" w:rsidP="008075A9">
      <w:pPr>
        <w:tabs>
          <w:tab w:val="left" w:pos="360"/>
          <w:tab w:val="left" w:pos="720"/>
          <w:tab w:val="left" w:pos="108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E1C26">
        <w:rPr>
          <w:rFonts w:ascii="Arial" w:hAnsi="Arial" w:cs="Arial"/>
          <w:b/>
          <w:sz w:val="24"/>
          <w:szCs w:val="24"/>
        </w:rPr>
        <w:t>Attendees:</w:t>
      </w:r>
    </w:p>
    <w:p w:rsidR="00B669DE" w:rsidRPr="006E1C26" w:rsidRDefault="006A0378" w:rsidP="0008507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Patty </w:t>
      </w:r>
      <w:proofErr w:type="spellStart"/>
      <w:r>
        <w:rPr>
          <w:rFonts w:ascii="Arial" w:hAnsi="Arial" w:cs="Arial"/>
        </w:rPr>
        <w:t>Belke</w:t>
      </w:r>
      <w:proofErr w:type="spellEnd"/>
      <w:r>
        <w:rPr>
          <w:rFonts w:ascii="Arial" w:hAnsi="Arial" w:cs="Arial"/>
        </w:rPr>
        <w:t xml:space="preserve">, Joe </w:t>
      </w:r>
      <w:proofErr w:type="spellStart"/>
      <w:r>
        <w:rPr>
          <w:rFonts w:ascii="Arial" w:hAnsi="Arial" w:cs="Arial"/>
        </w:rPr>
        <w:t>Bonsby</w:t>
      </w:r>
      <w:proofErr w:type="spellEnd"/>
      <w:r>
        <w:rPr>
          <w:rFonts w:ascii="Arial" w:hAnsi="Arial" w:cs="Arial"/>
        </w:rPr>
        <w:t xml:space="preserve">, </w:t>
      </w:r>
      <w:r w:rsidR="00FC64CA">
        <w:rPr>
          <w:rFonts w:ascii="Arial" w:hAnsi="Arial" w:cs="Arial"/>
        </w:rPr>
        <w:t xml:space="preserve">Scott Cameron, </w:t>
      </w:r>
      <w:r>
        <w:rPr>
          <w:rFonts w:ascii="Arial" w:hAnsi="Arial" w:cs="Arial"/>
        </w:rPr>
        <w:t xml:space="preserve">Gary Cooper, Tamar </w:t>
      </w:r>
      <w:proofErr w:type="spellStart"/>
      <w:r>
        <w:rPr>
          <w:rFonts w:ascii="Arial" w:hAnsi="Arial" w:cs="Arial"/>
        </w:rPr>
        <w:t>Issa</w:t>
      </w:r>
      <w:proofErr w:type="spellEnd"/>
      <w:r>
        <w:rPr>
          <w:rFonts w:ascii="Arial" w:hAnsi="Arial" w:cs="Arial"/>
        </w:rPr>
        <w:t xml:space="preserve">, Marcia Munoz, </w:t>
      </w:r>
      <w:r w:rsidR="004D70A5">
        <w:rPr>
          <w:rFonts w:ascii="Arial" w:hAnsi="Arial" w:cs="Arial"/>
        </w:rPr>
        <w:t xml:space="preserve">Deborah </w:t>
      </w:r>
      <w:proofErr w:type="spellStart"/>
      <w:r w:rsidR="004D70A5">
        <w:rPr>
          <w:rFonts w:ascii="Arial" w:hAnsi="Arial" w:cs="Arial"/>
        </w:rPr>
        <w:t>Stenger</w:t>
      </w:r>
      <w:proofErr w:type="spellEnd"/>
      <w:r w:rsidR="004D70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Megan Wilson, </w:t>
      </w:r>
      <w:r w:rsidR="00CF178C" w:rsidRPr="006E1C26">
        <w:rPr>
          <w:rFonts w:ascii="Arial" w:hAnsi="Arial" w:cs="Arial"/>
        </w:rPr>
        <w:t>Sandy Strazza</w:t>
      </w:r>
    </w:p>
    <w:p w:rsidR="00CF178C" w:rsidRPr="00451F49" w:rsidRDefault="006A0378" w:rsidP="00EB487E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9F31D7">
        <w:rPr>
          <w:rFonts w:ascii="Arial" w:hAnsi="Arial" w:cs="Arial"/>
          <w:b/>
          <w:sz w:val="24"/>
          <w:szCs w:val="24"/>
        </w:rPr>
        <w:t>January</w:t>
      </w:r>
      <w:r w:rsidR="00FD4651">
        <w:rPr>
          <w:rFonts w:ascii="Arial" w:hAnsi="Arial" w:cs="Arial"/>
          <w:b/>
          <w:sz w:val="24"/>
          <w:szCs w:val="24"/>
        </w:rPr>
        <w:t xml:space="preserve"> 201</w:t>
      </w:r>
      <w:r w:rsidR="004D70A5">
        <w:rPr>
          <w:rFonts w:ascii="Arial" w:hAnsi="Arial" w:cs="Arial"/>
          <w:b/>
          <w:sz w:val="24"/>
          <w:szCs w:val="24"/>
        </w:rPr>
        <w:t xml:space="preserve"> </w:t>
      </w:r>
      <w:r w:rsidR="00FD4651">
        <w:rPr>
          <w:rFonts w:ascii="Arial" w:hAnsi="Arial" w:cs="Arial"/>
          <w:b/>
          <w:sz w:val="24"/>
          <w:szCs w:val="24"/>
        </w:rPr>
        <w:t>Meeting Minutes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Minutes</w:t>
      </w:r>
      <w:r w:rsidR="009F31D7">
        <w:rPr>
          <w:rFonts w:ascii="Arial" w:hAnsi="Arial" w:cs="Arial"/>
        </w:rPr>
        <w:t xml:space="preserve"> with updates of Fundraisers</w:t>
      </w:r>
      <w:r>
        <w:rPr>
          <w:rFonts w:ascii="Arial" w:hAnsi="Arial" w:cs="Arial"/>
        </w:rPr>
        <w:t xml:space="preserve"> – </w:t>
      </w:r>
      <w:proofErr w:type="spellStart"/>
      <w:r w:rsidR="009F31D7">
        <w:rPr>
          <w:rFonts w:ascii="Arial" w:hAnsi="Arial" w:cs="Arial"/>
        </w:rPr>
        <w:t>Issa</w:t>
      </w:r>
      <w:proofErr w:type="spellEnd"/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2</w:t>
      </w:r>
      <w:r w:rsidRPr="00FD4651">
        <w:rPr>
          <w:rFonts w:ascii="Arial" w:hAnsi="Arial" w:cs="Arial"/>
          <w:vertAlign w:val="superscript"/>
        </w:rPr>
        <w:t>nd</w:t>
      </w:r>
      <w:r w:rsidR="006163E3">
        <w:rPr>
          <w:rFonts w:ascii="Arial" w:hAnsi="Arial" w:cs="Arial"/>
        </w:rPr>
        <w:t xml:space="preserve"> – </w:t>
      </w:r>
      <w:proofErr w:type="spellStart"/>
      <w:r w:rsidR="006A0378">
        <w:rPr>
          <w:rFonts w:ascii="Arial" w:hAnsi="Arial" w:cs="Arial"/>
        </w:rPr>
        <w:t>B</w:t>
      </w:r>
      <w:r w:rsidR="009F31D7">
        <w:rPr>
          <w:rFonts w:ascii="Arial" w:hAnsi="Arial" w:cs="Arial"/>
        </w:rPr>
        <w:t>onsby</w:t>
      </w:r>
      <w:proofErr w:type="spellEnd"/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Voting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Ayes</w:t>
      </w:r>
      <w:r>
        <w:rPr>
          <w:rFonts w:ascii="Arial" w:hAnsi="Arial" w:cs="Arial"/>
        </w:rPr>
        <w:tab/>
        <w:t>All Present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Nays</w:t>
      </w:r>
      <w:r>
        <w:rPr>
          <w:rFonts w:ascii="Arial" w:hAnsi="Arial" w:cs="Arial"/>
        </w:rPr>
        <w:tab/>
        <w:t>None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Measure passed</w:t>
      </w:r>
    </w:p>
    <w:p w:rsidR="00CB5DFA" w:rsidRPr="00451F49" w:rsidRDefault="00256C63" w:rsidP="00CB5DFA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President’s Report</w:t>
      </w:r>
      <w:r w:rsidR="00FD4651">
        <w:rPr>
          <w:rFonts w:ascii="Arial" w:hAnsi="Arial" w:cs="Arial"/>
          <w:b/>
          <w:sz w:val="24"/>
          <w:szCs w:val="24"/>
        </w:rPr>
        <w:t xml:space="preserve"> </w:t>
      </w:r>
      <w:r w:rsidR="00CB5DFA">
        <w:rPr>
          <w:rFonts w:ascii="Arial" w:hAnsi="Arial" w:cs="Arial"/>
          <w:i/>
          <w:sz w:val="24"/>
          <w:szCs w:val="24"/>
        </w:rPr>
        <w:t xml:space="preserve">– </w:t>
      </w:r>
      <w:r w:rsidR="00FD4651">
        <w:rPr>
          <w:rFonts w:ascii="Arial" w:hAnsi="Arial" w:cs="Arial"/>
          <w:i/>
          <w:sz w:val="24"/>
          <w:szCs w:val="24"/>
        </w:rPr>
        <w:t>Scott Cameron</w:t>
      </w:r>
    </w:p>
    <w:p w:rsidR="009F31D7" w:rsidRDefault="009F31D7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Celebrations</w:t>
      </w:r>
    </w:p>
    <w:p w:rsidR="009F31D7" w:rsidRDefault="009F31D7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</w:t>
      </w:r>
      <w:proofErr w:type="spellStart"/>
      <w:r>
        <w:rPr>
          <w:rFonts w:ascii="Arial" w:hAnsi="Arial" w:cs="Arial"/>
        </w:rPr>
        <w:t>Andariego</w:t>
      </w:r>
      <w:proofErr w:type="spellEnd"/>
      <w:r>
        <w:rPr>
          <w:rFonts w:ascii="Arial" w:hAnsi="Arial" w:cs="Arial"/>
        </w:rPr>
        <w:t xml:space="preserve"> Restaurant Night</w:t>
      </w:r>
    </w:p>
    <w:p w:rsidR="009F31D7" w:rsidRDefault="009F31D7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 Bowl Square Winners</w:t>
      </w:r>
    </w:p>
    <w:p w:rsidR="009F31D7" w:rsidRDefault="009F31D7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9F31D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Qtr</w:t>
      </w:r>
      <w:proofErr w:type="spellEnd"/>
      <w:r>
        <w:rPr>
          <w:rFonts w:ascii="Arial" w:hAnsi="Arial" w:cs="Arial"/>
        </w:rPr>
        <w:t xml:space="preserve"> &amp; 2</w:t>
      </w:r>
      <w:r w:rsidRPr="009F31D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Qtr</w:t>
      </w:r>
      <w:proofErr w:type="spellEnd"/>
      <w:r>
        <w:rPr>
          <w:rFonts w:ascii="Arial" w:hAnsi="Arial" w:cs="Arial"/>
        </w:rPr>
        <w:t xml:space="preserve"> – restaurant employees</w:t>
      </w:r>
    </w:p>
    <w:p w:rsidR="009F31D7" w:rsidRDefault="009F31D7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9F31D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Qtr</w:t>
      </w:r>
      <w:proofErr w:type="spellEnd"/>
      <w:r>
        <w:rPr>
          <w:rFonts w:ascii="Arial" w:hAnsi="Arial" w:cs="Arial"/>
        </w:rPr>
        <w:t xml:space="preserve"> &amp; Final – Carolyn Parker</w:t>
      </w:r>
    </w:p>
    <w:p w:rsidR="009F31D7" w:rsidRDefault="009F31D7" w:rsidP="009F31D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Many vendors came and were able to see the Ashton Pool community and got to know some board members better</w:t>
      </w:r>
    </w:p>
    <w:p w:rsidR="009F31D7" w:rsidRDefault="009F31D7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restaurant gave the pool $350</w:t>
      </w:r>
    </w:p>
    <w:p w:rsidR="009F31D7" w:rsidRDefault="009F31D7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Lighthouse Pool Maintenance Company</w:t>
      </w:r>
    </w:p>
    <w:p w:rsidR="009F31D7" w:rsidRDefault="009F31D7" w:rsidP="009F31D7">
      <w:pPr>
        <w:tabs>
          <w:tab w:val="left" w:pos="360"/>
          <w:tab w:val="left" w:pos="720"/>
          <w:tab w:val="left" w:pos="1080"/>
        </w:tabs>
        <w:spacing w:after="0" w:line="240" w:lineRule="auto"/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Discrepancy between what we believe is owed and what their records indicate.  Scott is working with Lighthouse</w:t>
      </w:r>
    </w:p>
    <w:p w:rsidR="009F31D7" w:rsidRDefault="009F31D7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Camp Sunshine</w:t>
      </w:r>
    </w:p>
    <w:p w:rsidR="009F31D7" w:rsidRDefault="009F31D7" w:rsidP="009F31D7">
      <w:pPr>
        <w:tabs>
          <w:tab w:val="left" w:pos="360"/>
          <w:tab w:val="left" w:pos="720"/>
          <w:tab w:val="left" w:pos="1080"/>
        </w:tabs>
        <w:spacing w:after="0" w:line="240" w:lineRule="auto"/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They are projecting more campers to use the pool.  We need solid numbers from them to ensure adequate lifeguard coverage</w:t>
      </w:r>
    </w:p>
    <w:p w:rsidR="009F31D7" w:rsidRDefault="009F31D7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Projected increase for 2019 is over $500</w:t>
      </w:r>
    </w:p>
    <w:p w:rsidR="00DD32DF" w:rsidRDefault="009F31D7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campers will be at Ashton Pool Tuesdays and Thursdays 1030am – 12pm</w:t>
      </w:r>
    </w:p>
    <w:p w:rsidR="00025B75" w:rsidRPr="006E1C26" w:rsidRDefault="009A22B9" w:rsidP="009F31D7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embership Committee</w:t>
      </w:r>
      <w:r w:rsidR="00025B75" w:rsidRPr="006E1C26">
        <w:rPr>
          <w:rFonts w:ascii="Arial" w:hAnsi="Arial" w:cs="Arial"/>
          <w:b/>
          <w:sz w:val="24"/>
          <w:szCs w:val="24"/>
        </w:rPr>
        <w:t xml:space="preserve"> Report</w:t>
      </w:r>
      <w:r w:rsidR="00C11331" w:rsidRPr="006E1C26">
        <w:rPr>
          <w:rFonts w:ascii="Arial" w:hAnsi="Arial" w:cs="Arial"/>
          <w:b/>
          <w:sz w:val="24"/>
          <w:szCs w:val="24"/>
        </w:rPr>
        <w:t xml:space="preserve"> – </w:t>
      </w:r>
      <w:r w:rsidRPr="00CF39FD">
        <w:rPr>
          <w:rFonts w:ascii="Arial" w:hAnsi="Arial" w:cs="Arial"/>
          <w:i/>
          <w:sz w:val="24"/>
          <w:szCs w:val="24"/>
        </w:rPr>
        <w:t>Marcia Munoz</w:t>
      </w:r>
    </w:p>
    <w:p w:rsidR="005F0285" w:rsidRDefault="009F31D7" w:rsidP="00615A0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36 members have paid for the 2019 season</w:t>
      </w:r>
    </w:p>
    <w:p w:rsidR="00FA7F75" w:rsidRDefault="009F31D7" w:rsidP="00615A0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resignations to date</w:t>
      </w:r>
    </w:p>
    <w:p w:rsidR="00FA7F75" w:rsidRDefault="009F31D7" w:rsidP="00615A0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reminder will go out after March 1</w:t>
      </w:r>
      <w:r w:rsidRPr="009F31D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for membership fees</w:t>
      </w:r>
    </w:p>
    <w:p w:rsidR="00FA7F75" w:rsidRDefault="00027E76" w:rsidP="00615A0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Dues will increase effective March 1</w:t>
      </w:r>
      <w:r w:rsidRPr="00027E7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FA7F75" w:rsidRDefault="00027E76" w:rsidP="00615A0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Memberships can be put on hold 1 time in </w:t>
      </w:r>
      <w:proofErr w:type="spellStart"/>
      <w:r>
        <w:rPr>
          <w:rFonts w:ascii="Arial" w:hAnsi="Arial" w:cs="Arial"/>
        </w:rPr>
        <w:t>esoft</w:t>
      </w:r>
      <w:proofErr w:type="spellEnd"/>
    </w:p>
    <w:p w:rsidR="00FA7F75" w:rsidRDefault="00027E76" w:rsidP="00615A0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passes were cleared to zero</w:t>
      </w:r>
    </w:p>
    <w:p w:rsidR="00027E76" w:rsidRDefault="00027E76" w:rsidP="00615A0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enter guest information and cap number of guests</w:t>
      </w:r>
    </w:p>
    <w:p w:rsidR="00027E76" w:rsidRDefault="00027E76" w:rsidP="00615A0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Marcia will look into how to create a Corporate Sponsorship membership</w:t>
      </w:r>
    </w:p>
    <w:p w:rsidR="00027E76" w:rsidRDefault="00027E76" w:rsidP="00615A0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Esoft</w:t>
      </w:r>
      <w:proofErr w:type="spellEnd"/>
      <w:r>
        <w:rPr>
          <w:rFonts w:ascii="Arial" w:hAnsi="Arial" w:cs="Arial"/>
        </w:rPr>
        <w:t xml:space="preserve"> is offering an employee webinar on how to use the check-in feature</w:t>
      </w:r>
    </w:p>
    <w:p w:rsidR="00027E76" w:rsidRPr="00451F49" w:rsidRDefault="00027E76" w:rsidP="00027E76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Marketing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 xml:space="preserve">Deborah </w:t>
      </w:r>
      <w:proofErr w:type="spellStart"/>
      <w:r>
        <w:rPr>
          <w:rFonts w:ascii="Arial" w:hAnsi="Arial" w:cs="Arial"/>
          <w:i/>
          <w:sz w:val="24"/>
          <w:szCs w:val="24"/>
        </w:rPr>
        <w:t>Stenger</w:t>
      </w:r>
      <w:proofErr w:type="spellEnd"/>
    </w:p>
    <w:p w:rsidR="00027E76" w:rsidRDefault="00027E76" w:rsidP="00027E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Postcard – Gary, Patty and Scott to review</w:t>
      </w:r>
    </w:p>
    <w:p w:rsidR="00027E76" w:rsidRDefault="00027E76" w:rsidP="00027E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Sandy to help</w:t>
      </w:r>
    </w:p>
    <w:p w:rsidR="00027E76" w:rsidRDefault="00027E76" w:rsidP="00027E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Yard Signs – Need slogan</w:t>
      </w:r>
    </w:p>
    <w:p w:rsidR="00027E76" w:rsidRDefault="00027E76" w:rsidP="00027E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:rsidR="00027E76" w:rsidRDefault="00027E76" w:rsidP="00027E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Deborah has updated the website.  Kudos to Deborah for the fresh update.</w:t>
      </w:r>
    </w:p>
    <w:p w:rsidR="00027E76" w:rsidRDefault="00027E76" w:rsidP="00027E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She will continue to make changes.</w:t>
      </w:r>
    </w:p>
    <w:p w:rsidR="00027E76" w:rsidRDefault="00027E76" w:rsidP="00027E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Patty would like the calendar added to the </w:t>
      </w:r>
      <w:r>
        <w:rPr>
          <w:rFonts w:ascii="Arial" w:hAnsi="Arial" w:cs="Arial"/>
        </w:rPr>
        <w:t>website</w:t>
      </w:r>
    </w:p>
    <w:p w:rsidR="00027E76" w:rsidRDefault="00027E76" w:rsidP="00027E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Yelp Reviews – please create them</w:t>
      </w:r>
    </w:p>
    <w:p w:rsidR="006D5A06" w:rsidRDefault="006D5A06" w:rsidP="006A5BF3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b/>
          <w:sz w:val="24"/>
          <w:szCs w:val="24"/>
        </w:rPr>
      </w:pPr>
    </w:p>
    <w:p w:rsidR="006A5BF3" w:rsidRPr="00451F49" w:rsidRDefault="00EA0918" w:rsidP="006A5BF3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Grounds &amp; Maintenance</w:t>
      </w:r>
    </w:p>
    <w:p w:rsidR="00C130E2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No plumbing until April</w:t>
      </w:r>
      <w:r w:rsidR="00FA7F75">
        <w:rPr>
          <w:rFonts w:ascii="Arial" w:hAnsi="Arial" w:cs="Arial"/>
        </w:rPr>
        <w:t xml:space="preserve"> 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Cleaning needed to open pool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Parking lot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Building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Pool area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Soffit needs to be painted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Electrical needs to be addressed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May 4</w:t>
      </w:r>
      <w:r w:rsidRPr="006D5A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clean-up day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Gary to work on raising $$ for sound system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Scott M to fix main pump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Trash – Scott to address with vendor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Landscaper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Gary to speak with Oak Lawn</w:t>
      </w:r>
    </w:p>
    <w:p w:rsidR="006D5A06" w:rsidRDefault="006D5A06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Marcia to provide a contact also</w:t>
      </w:r>
    </w:p>
    <w:p w:rsidR="00FA7F75" w:rsidRPr="00FA7F75" w:rsidRDefault="00FA7F75" w:rsidP="007D6985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630"/>
        <w:rPr>
          <w:rFonts w:ascii="Arial" w:hAnsi="Arial" w:cs="Arial"/>
        </w:rPr>
      </w:pPr>
      <w:r w:rsidRPr="00FA7F75">
        <w:rPr>
          <w:rFonts w:ascii="Arial" w:hAnsi="Arial" w:cs="Arial"/>
        </w:rPr>
        <w:t>Dive well white coat</w:t>
      </w:r>
    </w:p>
    <w:p w:rsidR="00FA7F75" w:rsidRPr="00FA7F75" w:rsidRDefault="00FA7F75" w:rsidP="007D6985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630"/>
        <w:rPr>
          <w:rFonts w:ascii="Arial" w:hAnsi="Arial" w:cs="Arial"/>
        </w:rPr>
      </w:pPr>
      <w:r w:rsidRPr="00FA7F75">
        <w:rPr>
          <w:rFonts w:ascii="Arial" w:hAnsi="Arial" w:cs="Arial"/>
        </w:rPr>
        <w:t>Baby pool pipes</w:t>
      </w:r>
    </w:p>
    <w:p w:rsidR="00FA7F75" w:rsidRPr="00FA7F75" w:rsidRDefault="00FA7F75" w:rsidP="007D6985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630"/>
        <w:rPr>
          <w:rFonts w:ascii="Arial" w:hAnsi="Arial" w:cs="Arial"/>
        </w:rPr>
      </w:pPr>
      <w:r w:rsidRPr="00FA7F75">
        <w:rPr>
          <w:rFonts w:ascii="Arial" w:hAnsi="Arial" w:cs="Arial"/>
        </w:rPr>
        <w:t>Snack bar pipes</w:t>
      </w:r>
    </w:p>
    <w:p w:rsidR="00FA7F75" w:rsidRPr="00FA7F75" w:rsidRDefault="00FA7F75" w:rsidP="007D6985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630"/>
        <w:rPr>
          <w:rFonts w:ascii="Arial" w:hAnsi="Arial" w:cs="Arial"/>
        </w:rPr>
      </w:pPr>
      <w:r w:rsidRPr="00FA7F75">
        <w:rPr>
          <w:rFonts w:ascii="Arial" w:hAnsi="Arial" w:cs="Arial"/>
        </w:rPr>
        <w:t>Maintain pumps</w:t>
      </w:r>
    </w:p>
    <w:p w:rsidR="00FA7F75" w:rsidRDefault="00FA7F75" w:rsidP="006A5B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Bonsby</w:t>
      </w:r>
      <w:proofErr w:type="spellEnd"/>
      <w:r>
        <w:rPr>
          <w:rFonts w:ascii="Arial" w:hAnsi="Arial" w:cs="Arial"/>
        </w:rPr>
        <w:t xml:space="preserve"> has suggestion for a new solution for #s 2-4</w:t>
      </w:r>
    </w:p>
    <w:p w:rsidR="00CF39FD" w:rsidRPr="00451F49" w:rsidRDefault="00CF39FD" w:rsidP="00CF39FD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Social </w:t>
      </w:r>
      <w:r w:rsidR="006D5A06">
        <w:rPr>
          <w:rFonts w:ascii="Arial" w:hAnsi="Arial" w:cs="Arial"/>
          <w:b/>
          <w:sz w:val="24"/>
          <w:szCs w:val="24"/>
        </w:rPr>
        <w:t xml:space="preserve">&amp; </w:t>
      </w:r>
      <w:r>
        <w:rPr>
          <w:rFonts w:ascii="Arial" w:hAnsi="Arial" w:cs="Arial"/>
          <w:b/>
          <w:sz w:val="24"/>
          <w:szCs w:val="24"/>
        </w:rPr>
        <w:t>Comm</w:t>
      </w:r>
      <w:r w:rsidR="006D5A06">
        <w:rPr>
          <w:rFonts w:ascii="Arial" w:hAnsi="Arial" w:cs="Arial"/>
          <w:b/>
          <w:sz w:val="24"/>
          <w:szCs w:val="24"/>
        </w:rPr>
        <w:t>unications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027E76">
        <w:rPr>
          <w:rFonts w:ascii="Arial" w:hAnsi="Arial" w:cs="Arial"/>
          <w:i/>
          <w:sz w:val="24"/>
          <w:szCs w:val="24"/>
        </w:rPr>
        <w:t xml:space="preserve">Kim </w:t>
      </w:r>
      <w:proofErr w:type="spellStart"/>
      <w:r w:rsidR="00027E76">
        <w:rPr>
          <w:rFonts w:ascii="Arial" w:hAnsi="Arial" w:cs="Arial"/>
          <w:i/>
          <w:sz w:val="24"/>
          <w:szCs w:val="24"/>
        </w:rPr>
        <w:t>Zel</w:t>
      </w:r>
      <w:proofErr w:type="spellEnd"/>
      <w:r w:rsidR="00027E76">
        <w:rPr>
          <w:rFonts w:ascii="Arial" w:hAnsi="Arial" w:cs="Arial"/>
          <w:i/>
          <w:sz w:val="24"/>
          <w:szCs w:val="24"/>
        </w:rPr>
        <w:t xml:space="preserve"> &amp; Megan Wilson</w:t>
      </w:r>
    </w:p>
    <w:p w:rsidR="007D6985" w:rsidRDefault="006D5A06" w:rsidP="00CF39FD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work on a Newsletter</w:t>
      </w:r>
    </w:p>
    <w:p w:rsidR="00EA0918" w:rsidRPr="00451F49" w:rsidRDefault="00FA7F75" w:rsidP="00EA0918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Fundraising </w:t>
      </w:r>
      <w:r>
        <w:rPr>
          <w:rFonts w:ascii="Arial" w:hAnsi="Arial" w:cs="Arial"/>
          <w:i/>
          <w:sz w:val="24"/>
          <w:szCs w:val="24"/>
        </w:rPr>
        <w:t xml:space="preserve">– Patty </w:t>
      </w:r>
      <w:proofErr w:type="spellStart"/>
      <w:r>
        <w:rPr>
          <w:rFonts w:ascii="Arial" w:hAnsi="Arial" w:cs="Arial"/>
          <w:i/>
          <w:sz w:val="24"/>
          <w:szCs w:val="24"/>
        </w:rPr>
        <w:t>Belke</w:t>
      </w:r>
      <w:proofErr w:type="spellEnd"/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Madness – Tamer </w:t>
      </w:r>
      <w:proofErr w:type="spellStart"/>
      <w:r>
        <w:rPr>
          <w:rFonts w:ascii="Arial" w:hAnsi="Arial" w:cs="Arial"/>
        </w:rPr>
        <w:t>Issa</w:t>
      </w:r>
      <w:proofErr w:type="spellEnd"/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Selection of teams begins March 17</w:t>
      </w:r>
      <w:r w:rsidRPr="00027E76">
        <w:rPr>
          <w:rFonts w:ascii="Arial" w:hAnsi="Arial" w:cs="Arial"/>
          <w:vertAlign w:val="superscript"/>
        </w:rPr>
        <w:t>th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Need to establish window for selection of teams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Pr="00027E7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game is Thursday morning, March 21</w:t>
      </w:r>
      <w:r w:rsidRPr="00027E76">
        <w:rPr>
          <w:rFonts w:ascii="Arial" w:hAnsi="Arial" w:cs="Arial"/>
          <w:vertAlign w:val="superscript"/>
        </w:rPr>
        <w:t>st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Last game will be on April 8</w:t>
      </w:r>
      <w:r w:rsidRPr="00027E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meet at Urban BBQ to watch final game – all invited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 can use CBS </w:t>
      </w:r>
      <w:proofErr w:type="spellStart"/>
      <w:r>
        <w:rPr>
          <w:rFonts w:ascii="Arial" w:hAnsi="Arial" w:cs="Arial"/>
        </w:rPr>
        <w:t>Newsline</w:t>
      </w:r>
      <w:proofErr w:type="spellEnd"/>
      <w:r>
        <w:rPr>
          <w:rFonts w:ascii="Arial" w:hAnsi="Arial" w:cs="Arial"/>
        </w:rPr>
        <w:t xml:space="preserve"> to manage brackets and winners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Paypay</w:t>
      </w:r>
      <w:proofErr w:type="spellEnd"/>
      <w:r>
        <w:rPr>
          <w:rFonts w:ascii="Arial" w:hAnsi="Arial" w:cs="Arial"/>
        </w:rPr>
        <w:t xml:space="preserve"> payment to Tamer to participate</w:t>
      </w:r>
    </w:p>
    <w:p w:rsidR="00FA7F75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Deborah will put on social media</w:t>
      </w:r>
      <w:r w:rsidR="00FA7F75">
        <w:rPr>
          <w:rFonts w:ascii="Arial" w:hAnsi="Arial" w:cs="Arial"/>
        </w:rPr>
        <w:t xml:space="preserve"> 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Andariego</w:t>
      </w:r>
      <w:proofErr w:type="spellEnd"/>
      <w:r>
        <w:rPr>
          <w:rFonts w:ascii="Arial" w:hAnsi="Arial" w:cs="Arial"/>
        </w:rPr>
        <w:t>/Super Bowl Squares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Chipotle night in March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Sponsors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Add them to the website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Can links be added to the bottom of the pool emails?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Patty to work all the ideas presented during the meeting and will provide an updated summary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 Fil A – Coach night for swim team, week of May 6</w:t>
      </w:r>
      <w:r w:rsidRPr="00027E76">
        <w:rPr>
          <w:rFonts w:ascii="Arial" w:hAnsi="Arial" w:cs="Arial"/>
          <w:vertAlign w:val="superscript"/>
        </w:rPr>
        <w:t>th</w:t>
      </w:r>
    </w:p>
    <w:p w:rsidR="00027E76" w:rsidRDefault="00027E76" w:rsidP="00EA091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Andariego</w:t>
      </w:r>
      <w:proofErr w:type="spellEnd"/>
      <w:r>
        <w:rPr>
          <w:rFonts w:ascii="Arial" w:hAnsi="Arial" w:cs="Arial"/>
        </w:rPr>
        <w:t xml:space="preserve"> – April 17</w:t>
      </w:r>
      <w:r w:rsidRPr="00027E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6A5BF3" w:rsidRPr="00451F49" w:rsidRDefault="00C130E2" w:rsidP="006A5BF3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Swim</w:t>
      </w:r>
      <w:r w:rsidR="006A5BF3">
        <w:rPr>
          <w:rFonts w:ascii="Arial" w:hAnsi="Arial" w:cs="Arial"/>
          <w:b/>
          <w:sz w:val="24"/>
          <w:szCs w:val="24"/>
        </w:rPr>
        <w:t xml:space="preserve"> Team</w:t>
      </w:r>
      <w:r w:rsidR="00FA7F75">
        <w:rPr>
          <w:rFonts w:ascii="Arial" w:hAnsi="Arial" w:cs="Arial"/>
          <w:b/>
          <w:sz w:val="24"/>
          <w:szCs w:val="24"/>
        </w:rPr>
        <w:t xml:space="preserve"> </w:t>
      </w:r>
      <w:r w:rsidR="00D032CD">
        <w:rPr>
          <w:rFonts w:ascii="Arial" w:hAnsi="Arial" w:cs="Arial"/>
          <w:i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>Sandy Strazza</w:t>
      </w:r>
    </w:p>
    <w:p w:rsidR="00C130E2" w:rsidRDefault="006D5A06" w:rsidP="007D6985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Lessons need to be Monday, Wednesday Friday because of Camp Sunshine</w:t>
      </w:r>
    </w:p>
    <w:p w:rsidR="006D5A06" w:rsidRPr="00451F49" w:rsidRDefault="006D5A06" w:rsidP="006D5A06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piritwear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– Sandy Strazza</w:t>
      </w:r>
    </w:p>
    <w:p w:rsidR="006D5A06" w:rsidRDefault="006D5A06" w:rsidP="006D5A0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Possible items – beanies, towels, baseball hats, long-sleeved shirts</w:t>
      </w:r>
    </w:p>
    <w:p w:rsidR="00027E76" w:rsidRDefault="00027E76" w:rsidP="006A5BF3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items</w:t>
      </w:r>
    </w:p>
    <w:p w:rsidR="00027E76" w:rsidRDefault="00027E76" w:rsidP="00027E7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Should pool establish PayPal and </w:t>
      </w:r>
      <w:proofErr w:type="spellStart"/>
      <w:r>
        <w:rPr>
          <w:rFonts w:ascii="Arial" w:hAnsi="Arial" w:cs="Arial"/>
        </w:rPr>
        <w:t>Venmo</w:t>
      </w:r>
      <w:proofErr w:type="spellEnd"/>
      <w:r>
        <w:rPr>
          <w:rFonts w:ascii="Arial" w:hAnsi="Arial" w:cs="Arial"/>
        </w:rPr>
        <w:t xml:space="preserve"> accounts?</w:t>
      </w:r>
    </w:p>
    <w:p w:rsidR="006A5BF3" w:rsidRDefault="006D5A06" w:rsidP="006A5BF3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Board Meeting</w:t>
      </w:r>
    </w:p>
    <w:p w:rsidR="006D5A06" w:rsidRDefault="006D5A06" w:rsidP="006D5A0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March 10th</w:t>
      </w:r>
    </w:p>
    <w:p w:rsidR="008079DC" w:rsidRDefault="008079DC" w:rsidP="00085077">
      <w:pPr>
        <w:spacing w:after="0" w:line="240" w:lineRule="auto"/>
        <w:jc w:val="right"/>
        <w:rPr>
          <w:rFonts w:ascii="Arial" w:hAnsi="Arial" w:cs="Arial"/>
        </w:rPr>
      </w:pPr>
    </w:p>
    <w:p w:rsidR="00A13F61" w:rsidRPr="006E1C26" w:rsidRDefault="00A13F61" w:rsidP="00085077">
      <w:pPr>
        <w:spacing w:after="0" w:line="240" w:lineRule="auto"/>
        <w:jc w:val="right"/>
        <w:rPr>
          <w:rFonts w:ascii="Arial" w:hAnsi="Arial" w:cs="Arial"/>
        </w:rPr>
      </w:pPr>
      <w:r w:rsidRPr="006E1C26">
        <w:rPr>
          <w:rFonts w:ascii="Arial" w:hAnsi="Arial" w:cs="Arial"/>
        </w:rPr>
        <w:t>Minutes Submitted by Sandy Strazza</w:t>
      </w:r>
    </w:p>
    <w:p w:rsidR="00186DBA" w:rsidRPr="006E1C26" w:rsidRDefault="006D5A06" w:rsidP="0008507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FA7F75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FA7F75">
        <w:rPr>
          <w:rFonts w:ascii="Arial" w:hAnsi="Arial" w:cs="Arial"/>
        </w:rPr>
        <w:t>, 2019</w:t>
      </w:r>
    </w:p>
    <w:sectPr w:rsidR="00186DBA" w:rsidRPr="006E1C26" w:rsidSect="006D5A06">
      <w:pgSz w:w="12240" w:h="15840"/>
      <w:pgMar w:top="1080" w:right="1152" w:bottom="81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5C"/>
    <w:multiLevelType w:val="hybridMultilevel"/>
    <w:tmpl w:val="C432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3734"/>
    <w:multiLevelType w:val="hybridMultilevel"/>
    <w:tmpl w:val="10D2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8C"/>
    <w:rsid w:val="0001489D"/>
    <w:rsid w:val="00025B75"/>
    <w:rsid w:val="00027E76"/>
    <w:rsid w:val="0003156F"/>
    <w:rsid w:val="00082B44"/>
    <w:rsid w:val="00085077"/>
    <w:rsid w:val="000858B3"/>
    <w:rsid w:val="00087EA5"/>
    <w:rsid w:val="000F6163"/>
    <w:rsid w:val="0012295B"/>
    <w:rsid w:val="00123614"/>
    <w:rsid w:val="00170839"/>
    <w:rsid w:val="00184212"/>
    <w:rsid w:val="00186DBA"/>
    <w:rsid w:val="001D495E"/>
    <w:rsid w:val="001D60E2"/>
    <w:rsid w:val="00256C63"/>
    <w:rsid w:val="002A3DCB"/>
    <w:rsid w:val="002B6866"/>
    <w:rsid w:val="002C7B98"/>
    <w:rsid w:val="002F0E07"/>
    <w:rsid w:val="00301C49"/>
    <w:rsid w:val="00302462"/>
    <w:rsid w:val="003135F8"/>
    <w:rsid w:val="003673F8"/>
    <w:rsid w:val="00451F49"/>
    <w:rsid w:val="004808D4"/>
    <w:rsid w:val="004B3484"/>
    <w:rsid w:val="004C34C9"/>
    <w:rsid w:val="004C69BD"/>
    <w:rsid w:val="004D1997"/>
    <w:rsid w:val="004D70A5"/>
    <w:rsid w:val="004E0119"/>
    <w:rsid w:val="004E39B5"/>
    <w:rsid w:val="005071B7"/>
    <w:rsid w:val="00550CB6"/>
    <w:rsid w:val="00551395"/>
    <w:rsid w:val="00567777"/>
    <w:rsid w:val="00587E66"/>
    <w:rsid w:val="005A2FFD"/>
    <w:rsid w:val="005C4FFF"/>
    <w:rsid w:val="005D02B6"/>
    <w:rsid w:val="005F0285"/>
    <w:rsid w:val="005F0739"/>
    <w:rsid w:val="005F79E4"/>
    <w:rsid w:val="00602273"/>
    <w:rsid w:val="006152B4"/>
    <w:rsid w:val="00615A09"/>
    <w:rsid w:val="006163E3"/>
    <w:rsid w:val="00641394"/>
    <w:rsid w:val="006A0378"/>
    <w:rsid w:val="006A5BF3"/>
    <w:rsid w:val="006A5E46"/>
    <w:rsid w:val="006C60D1"/>
    <w:rsid w:val="006D5A06"/>
    <w:rsid w:val="006E1C26"/>
    <w:rsid w:val="007347D1"/>
    <w:rsid w:val="00750EFF"/>
    <w:rsid w:val="0075576B"/>
    <w:rsid w:val="00771681"/>
    <w:rsid w:val="00776DE8"/>
    <w:rsid w:val="007815BB"/>
    <w:rsid w:val="00793552"/>
    <w:rsid w:val="007D6985"/>
    <w:rsid w:val="008075A9"/>
    <w:rsid w:val="008079DC"/>
    <w:rsid w:val="0082529E"/>
    <w:rsid w:val="0083135D"/>
    <w:rsid w:val="00872665"/>
    <w:rsid w:val="00873D7C"/>
    <w:rsid w:val="008D3F7B"/>
    <w:rsid w:val="00930535"/>
    <w:rsid w:val="00940129"/>
    <w:rsid w:val="00945F32"/>
    <w:rsid w:val="009506F8"/>
    <w:rsid w:val="009820BC"/>
    <w:rsid w:val="009A22B9"/>
    <w:rsid w:val="009A5724"/>
    <w:rsid w:val="009C24CA"/>
    <w:rsid w:val="009C28A3"/>
    <w:rsid w:val="009C692D"/>
    <w:rsid w:val="009F31D7"/>
    <w:rsid w:val="00A03DB0"/>
    <w:rsid w:val="00A13F61"/>
    <w:rsid w:val="00A53AB1"/>
    <w:rsid w:val="00A62480"/>
    <w:rsid w:val="00AD5AA3"/>
    <w:rsid w:val="00AE40D3"/>
    <w:rsid w:val="00B17E28"/>
    <w:rsid w:val="00B4305A"/>
    <w:rsid w:val="00B46529"/>
    <w:rsid w:val="00B505E1"/>
    <w:rsid w:val="00B669DE"/>
    <w:rsid w:val="00BA2C02"/>
    <w:rsid w:val="00BF0D27"/>
    <w:rsid w:val="00BF11E0"/>
    <w:rsid w:val="00C01ACB"/>
    <w:rsid w:val="00C11331"/>
    <w:rsid w:val="00C130E2"/>
    <w:rsid w:val="00C529D5"/>
    <w:rsid w:val="00C8123A"/>
    <w:rsid w:val="00CA006F"/>
    <w:rsid w:val="00CA29BF"/>
    <w:rsid w:val="00CB2044"/>
    <w:rsid w:val="00CB4674"/>
    <w:rsid w:val="00CB5DFA"/>
    <w:rsid w:val="00CC0B4F"/>
    <w:rsid w:val="00CC20A8"/>
    <w:rsid w:val="00CD2362"/>
    <w:rsid w:val="00CF178C"/>
    <w:rsid w:val="00CF39FD"/>
    <w:rsid w:val="00D032CD"/>
    <w:rsid w:val="00D12A25"/>
    <w:rsid w:val="00D744BE"/>
    <w:rsid w:val="00D77163"/>
    <w:rsid w:val="00D77603"/>
    <w:rsid w:val="00D815DB"/>
    <w:rsid w:val="00D948D6"/>
    <w:rsid w:val="00DD32DF"/>
    <w:rsid w:val="00DE551C"/>
    <w:rsid w:val="00DE58AB"/>
    <w:rsid w:val="00DF3135"/>
    <w:rsid w:val="00E919BE"/>
    <w:rsid w:val="00EA0918"/>
    <w:rsid w:val="00EA3061"/>
    <w:rsid w:val="00EB487E"/>
    <w:rsid w:val="00EF08FB"/>
    <w:rsid w:val="00F366EA"/>
    <w:rsid w:val="00F72E31"/>
    <w:rsid w:val="00F87A85"/>
    <w:rsid w:val="00FA7F75"/>
    <w:rsid w:val="00FB230A"/>
    <w:rsid w:val="00FC64CA"/>
    <w:rsid w:val="00FD4651"/>
    <w:rsid w:val="00FE695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6732"/>
  <w15:docId w15:val="{EC2671AA-22DF-4CD6-A5D2-3D37623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1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48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13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5833-7B15-4C93-8517-2E1222DE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20846498</Template>
  <TotalTime>212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strazza, Sandra L</dc:creator>
  <cp:lastModifiedBy>strazza, Sandra L</cp:lastModifiedBy>
  <cp:revision>3</cp:revision>
  <cp:lastPrinted>2019-03-08T14:36:00Z</cp:lastPrinted>
  <dcterms:created xsi:type="dcterms:W3CDTF">2019-03-08T13:44:00Z</dcterms:created>
  <dcterms:modified xsi:type="dcterms:W3CDTF">2019-03-08T17:33:00Z</dcterms:modified>
</cp:coreProperties>
</file>